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D3" w:rsidRPr="00E73710" w:rsidRDefault="009111D3" w:rsidP="000F2D33"/>
    <w:p w:rsidR="009111D3" w:rsidRPr="00E73710" w:rsidRDefault="009111D3" w:rsidP="0006079E">
      <w:pPr>
        <w:jc w:val="center"/>
      </w:pPr>
    </w:p>
    <w:p w:rsidR="009111D3" w:rsidRPr="00E73710" w:rsidRDefault="009111D3" w:rsidP="00F00E6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eastAsia="lt-LT"/>
        </w:rPr>
      </w:pPr>
      <w:r w:rsidRPr="00E73710">
        <w:rPr>
          <w:rFonts w:ascii="TimesNewRoman,Bold" w:hAnsi="TimesNewRoman,Bold" w:cs="TimesNewRoman,Bold"/>
          <w:b/>
          <w:bCs/>
          <w:lang w:eastAsia="lt-LT"/>
        </w:rPr>
        <w:t>GERIAUSIŲ KLAIPĖDOS MIESTO SPORTININKŲ IR KOMANDŲ SĄRAŠAS</w:t>
      </w:r>
    </w:p>
    <w:p w:rsidR="009111D3" w:rsidRPr="00E73710" w:rsidRDefault="009111D3" w:rsidP="00142130">
      <w:pPr>
        <w:ind w:firstLine="709"/>
        <w:jc w:val="both"/>
        <w:rPr>
          <w:b/>
        </w:rPr>
      </w:pPr>
    </w:p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544"/>
        <w:gridCol w:w="2126"/>
        <w:gridCol w:w="2268"/>
        <w:gridCol w:w="851"/>
        <w:gridCol w:w="850"/>
        <w:gridCol w:w="1418"/>
        <w:gridCol w:w="992"/>
        <w:gridCol w:w="2022"/>
      </w:tblGrid>
      <w:tr w:rsidR="009111D3" w:rsidRPr="00E73710" w:rsidTr="00E73710">
        <w:trPr>
          <w:cantSplit/>
          <w:trHeight w:val="1945"/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E73710">
            <w:pPr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Eil. Nr.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E73710">
            <w:pPr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Sportininko vardas ir pavardė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E73710">
            <w:pPr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Varžybų pavadinimas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E73710">
            <w:pPr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Rungtis</w:t>
            </w:r>
          </w:p>
        </w:tc>
        <w:tc>
          <w:tcPr>
            <w:tcW w:w="851" w:type="dxa"/>
            <w:textDirection w:val="btLr"/>
            <w:vAlign w:val="center"/>
          </w:tcPr>
          <w:p w:rsidR="009111D3" w:rsidRPr="00E73710" w:rsidRDefault="009111D3" w:rsidP="00E73710">
            <w:pPr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Užimta vieta</w:t>
            </w:r>
          </w:p>
        </w:tc>
        <w:tc>
          <w:tcPr>
            <w:tcW w:w="850" w:type="dxa"/>
            <w:textDirection w:val="btLr"/>
            <w:vAlign w:val="center"/>
          </w:tcPr>
          <w:p w:rsidR="009111D3" w:rsidRPr="00E73710" w:rsidRDefault="009111D3" w:rsidP="00E73710">
            <w:pPr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Taškai už iškovotą vietą</w:t>
            </w:r>
          </w:p>
        </w:tc>
        <w:tc>
          <w:tcPr>
            <w:tcW w:w="1418" w:type="dxa"/>
            <w:textDirection w:val="btLr"/>
            <w:vAlign w:val="center"/>
          </w:tcPr>
          <w:p w:rsidR="009111D3" w:rsidRPr="00E73710" w:rsidRDefault="009111D3" w:rsidP="00E73710">
            <w:pPr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Papildomi taškai už dalyvavimą atstovaujant Lietuvos rinktinei</w:t>
            </w:r>
          </w:p>
        </w:tc>
        <w:tc>
          <w:tcPr>
            <w:tcW w:w="992" w:type="dxa"/>
            <w:vAlign w:val="center"/>
          </w:tcPr>
          <w:p w:rsidR="009111D3" w:rsidRPr="00E73710" w:rsidRDefault="009111D3" w:rsidP="00E73710">
            <w:pPr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Iš viso taškų</w:t>
            </w:r>
          </w:p>
        </w:tc>
        <w:tc>
          <w:tcPr>
            <w:tcW w:w="2022" w:type="dxa"/>
            <w:vAlign w:val="center"/>
          </w:tcPr>
          <w:p w:rsidR="009111D3" w:rsidRPr="00E73710" w:rsidRDefault="009111D3" w:rsidP="00E73710">
            <w:pPr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Pastabos</w:t>
            </w:r>
          </w:p>
        </w:tc>
      </w:tr>
      <w:tr w:rsidR="009111D3" w:rsidRPr="00E73710" w:rsidTr="001458D4">
        <w:trPr>
          <w:jc w:val="center"/>
        </w:trPr>
        <w:tc>
          <w:tcPr>
            <w:tcW w:w="12753" w:type="dxa"/>
            <w:gridSpan w:val="8"/>
            <w:vAlign w:val="center"/>
          </w:tcPr>
          <w:p w:rsidR="009111D3" w:rsidRPr="00E73710" w:rsidRDefault="009111D3" w:rsidP="000C21F3">
            <w:pPr>
              <w:ind w:right="-2095"/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Olimpinių sporto šakų sportininkų dešimtukas</w:t>
            </w: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b/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3"/>
              <w:jc w:val="center"/>
              <w:rPr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 xml:space="preserve">Aurimas Didžbalis, 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treneriai Bronislavas Vyšniauskas ir Ramūnas Vyšniauskas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Sunkioji atletika, 94 kg svorio kategorija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2550</w:t>
            </w: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60</w:t>
            </w:r>
          </w:p>
        </w:tc>
        <w:tc>
          <w:tcPr>
            <w:tcW w:w="992" w:type="dxa"/>
            <w:vAlign w:val="center"/>
          </w:tcPr>
          <w:p w:rsidR="009111D3" w:rsidRPr="00E73710" w:rsidRDefault="009111D3" w:rsidP="004E4CAF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2610</w:t>
            </w: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3"/>
              <w:jc w:val="center"/>
              <w:rPr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Mantas Knystautas,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>
              <w:rPr>
                <w:lang w:eastAsia="lt-LT"/>
              </w:rPr>
              <w:t>t</w:t>
            </w:r>
            <w:r w:rsidRPr="00E73710">
              <w:rPr>
                <w:lang w:eastAsia="lt-LT"/>
              </w:rPr>
              <w:t>reneris Artūras Ševelkovas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jaunimo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Graikų-romėnų imtynės 130 kg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910</w:t>
            </w: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26</w:t>
            </w: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936</w:t>
            </w: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3"/>
              <w:jc w:val="center"/>
              <w:rPr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Ana Starovoitova,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>
              <w:rPr>
                <w:lang w:eastAsia="lt-LT"/>
              </w:rPr>
              <w:t>t</w:t>
            </w:r>
            <w:r w:rsidRPr="00E73710">
              <w:rPr>
                <w:lang w:eastAsia="lt-LT"/>
              </w:rPr>
              <w:t>reneris Mindaugas Kulikauskas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Boksas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8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840</w:t>
            </w: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40</w:t>
            </w: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880</w:t>
            </w: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3"/>
              <w:jc w:val="center"/>
              <w:rPr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Žygimantas Stanulis,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>
              <w:rPr>
                <w:lang w:eastAsia="lt-LT"/>
              </w:rPr>
              <w:t>t</w:t>
            </w:r>
            <w:r w:rsidRPr="00E73710">
              <w:rPr>
                <w:lang w:eastAsia="lt-LT"/>
              </w:rPr>
              <w:t>reneris Bronislavas Vyšniauskas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studentų universiada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Sunkioji atletika, 94 kg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5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835</w:t>
            </w: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34</w:t>
            </w: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869</w:t>
            </w: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3"/>
              <w:jc w:val="center"/>
              <w:rPr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Šarūnas Banevičius,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>
              <w:rPr>
                <w:lang w:eastAsia="lt-LT"/>
              </w:rPr>
              <w:t>t</w:t>
            </w:r>
            <w:r w:rsidRPr="00E73710">
              <w:rPr>
                <w:lang w:eastAsia="lt-LT"/>
              </w:rPr>
              <w:t>reneris Valerijus Murašovas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studentų universiada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Rutulio stūmimas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6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750</w:t>
            </w: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34</w:t>
            </w: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784</w:t>
            </w: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3"/>
              <w:jc w:val="center"/>
              <w:rPr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Sergej Lichovoj,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treneriai Bronislavas Vyšniauskas ir Ramūnas Vyšniauskas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studentų universiada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Sunkioji atletika, 105 kg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7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682</w:t>
            </w: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34</w:t>
            </w: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716</w:t>
            </w: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3"/>
              <w:jc w:val="center"/>
              <w:rPr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Artūr Muravjov,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Tadas Katliorius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jaunimo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Irklavimas, BM2x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5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495</w:t>
            </w: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-</w:t>
            </w: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495</w:t>
            </w: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3"/>
              <w:jc w:val="center"/>
              <w:rPr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Tomas Ličinchai,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treneriai Bronislavas Vyšniauskas ir Ramūnas Vyšniauskas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studentų universiada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Sunkioji atletika, 105 kg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410</w:t>
            </w: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34</w:t>
            </w: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444</w:t>
            </w: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3"/>
              <w:jc w:val="center"/>
              <w:rPr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Andrius Mažeika,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Oleg Voitechovskij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jaunimo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Laisvosios imtynės, 74 kg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7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414</w:t>
            </w: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18</w:t>
            </w: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432</w:t>
            </w: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3"/>
              <w:jc w:val="center"/>
              <w:rPr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Paulius Galkinas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Artūras Ševelkovas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U23 jaunimo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Graikų-romėnų imtynės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12753" w:type="dxa"/>
            <w:gridSpan w:val="8"/>
            <w:vAlign w:val="center"/>
          </w:tcPr>
          <w:p w:rsidR="009111D3" w:rsidRPr="00E73710" w:rsidRDefault="009111D3" w:rsidP="000C21F3">
            <w:pPr>
              <w:ind w:right="-2095"/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Neolimpinės sporto šakos</w:t>
            </w: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b/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11.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Karolis Daugėla,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trenerė Felicita Vaitkutė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studentų universiada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 xml:space="preserve">Plaukimas su plaukmenimis, 4x100 et. 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12.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Egidijus Lunskis,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Aleksandras Cvetkovas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studentų universiada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 xml:space="preserve">Plaukimas su plaukmenimis, 4x50mBP 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13.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Rugilė Blaškevičiūtė,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Edgaras Baltonis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Fitnesas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14.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Aleksandra Kukreš-Sorokina,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Edgaras Baltonis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Fitnesas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15.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Yana Zykienė,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trenerė Zita Satkauskaitė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Fitnesas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16.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Skaistė Venckutė,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Lukas Kubilius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jaunimo U22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Karat</w:t>
            </w:r>
            <w:r>
              <w:rPr>
                <w:lang w:eastAsia="lt-LT"/>
              </w:rPr>
              <w:t>ė</w:t>
            </w:r>
            <w:r w:rsidRPr="00E73710">
              <w:rPr>
                <w:lang w:eastAsia="lt-LT"/>
              </w:rPr>
              <w:t xml:space="preserve"> k</w:t>
            </w:r>
            <w:r>
              <w:rPr>
                <w:lang w:eastAsia="lt-LT"/>
              </w:rPr>
              <w:t>i</w:t>
            </w:r>
            <w:r w:rsidRPr="00E73710">
              <w:rPr>
                <w:lang w:eastAsia="lt-LT"/>
              </w:rPr>
              <w:t>oku</w:t>
            </w:r>
            <w:r>
              <w:rPr>
                <w:lang w:eastAsia="lt-LT"/>
              </w:rPr>
              <w:t>š</w:t>
            </w:r>
            <w:r w:rsidRPr="00E73710">
              <w:rPr>
                <w:lang w:eastAsia="lt-LT"/>
              </w:rPr>
              <w:t xml:space="preserve">in, </w:t>
            </w:r>
          </w:p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-60 kg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17.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Edgaras Voitechovskis,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Oleg Voitechovskij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ir Latvijos čempionatas Nacionalinės imtynės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Imtynės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18.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Monika Ryžkovaitė,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treneriai Lukas Kubilius, Tomas Struopus, Viktorija Kubilienė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Europos suaugusiųjų čempio</w:t>
            </w:r>
            <w:r w:rsidRPr="00E73710">
              <w:rPr>
                <w:lang w:eastAsia="lt-LT"/>
              </w:rPr>
              <w:t>natas</w:t>
            </w:r>
          </w:p>
        </w:tc>
        <w:tc>
          <w:tcPr>
            <w:tcW w:w="2268" w:type="dxa"/>
            <w:vAlign w:val="center"/>
          </w:tcPr>
          <w:p w:rsidR="009111D3" w:rsidRDefault="009111D3" w:rsidP="00DD392A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Karat</w:t>
            </w:r>
            <w:r>
              <w:rPr>
                <w:lang w:eastAsia="lt-LT"/>
              </w:rPr>
              <w:t>ė</w:t>
            </w:r>
            <w:r w:rsidRPr="00E73710">
              <w:rPr>
                <w:lang w:eastAsia="lt-LT"/>
              </w:rPr>
              <w:t xml:space="preserve"> k</w:t>
            </w:r>
            <w:r>
              <w:rPr>
                <w:lang w:eastAsia="lt-LT"/>
              </w:rPr>
              <w:t>i</w:t>
            </w:r>
            <w:r w:rsidRPr="00E73710">
              <w:rPr>
                <w:lang w:eastAsia="lt-LT"/>
              </w:rPr>
              <w:t>oku</w:t>
            </w:r>
            <w:r>
              <w:rPr>
                <w:lang w:eastAsia="lt-LT"/>
              </w:rPr>
              <w:t>š</w:t>
            </w:r>
            <w:r w:rsidRPr="00E73710">
              <w:rPr>
                <w:lang w:eastAsia="lt-LT"/>
              </w:rPr>
              <w:t xml:space="preserve">in, </w:t>
            </w:r>
          </w:p>
          <w:p w:rsidR="009111D3" w:rsidRPr="00E73710" w:rsidRDefault="009111D3" w:rsidP="00DD392A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+60 kg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19.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Lukas Kubilius,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Vladimiras Silvaško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taurės varžybos</w:t>
            </w:r>
          </w:p>
        </w:tc>
        <w:tc>
          <w:tcPr>
            <w:tcW w:w="2268" w:type="dxa"/>
            <w:vAlign w:val="center"/>
          </w:tcPr>
          <w:p w:rsidR="009111D3" w:rsidRDefault="009111D3" w:rsidP="00DD392A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Karat</w:t>
            </w:r>
            <w:r>
              <w:rPr>
                <w:lang w:eastAsia="lt-LT"/>
              </w:rPr>
              <w:t>ė</w:t>
            </w:r>
            <w:r w:rsidRPr="00E73710">
              <w:rPr>
                <w:lang w:eastAsia="lt-LT"/>
              </w:rPr>
              <w:t xml:space="preserve"> k</w:t>
            </w:r>
            <w:r>
              <w:rPr>
                <w:lang w:eastAsia="lt-LT"/>
              </w:rPr>
              <w:t>i</w:t>
            </w:r>
            <w:r w:rsidRPr="00E73710">
              <w:rPr>
                <w:lang w:eastAsia="lt-LT"/>
              </w:rPr>
              <w:t>oku</w:t>
            </w:r>
            <w:r>
              <w:rPr>
                <w:lang w:eastAsia="lt-LT"/>
              </w:rPr>
              <w:t>š</w:t>
            </w:r>
            <w:r w:rsidRPr="00E73710">
              <w:rPr>
                <w:lang w:eastAsia="lt-LT"/>
              </w:rPr>
              <w:t xml:space="preserve">in, </w:t>
            </w:r>
          </w:p>
          <w:p w:rsidR="009111D3" w:rsidRPr="00E73710" w:rsidRDefault="009111D3" w:rsidP="00DD392A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+85 kg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20.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Diana Mačiūtė,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Ričardas Poška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3C7F0A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karat</w:t>
            </w:r>
            <w:r>
              <w:rPr>
                <w:lang w:eastAsia="lt-LT"/>
              </w:rPr>
              <w:t>ė</w:t>
            </w:r>
            <w:r w:rsidRPr="00E73710">
              <w:rPr>
                <w:lang w:eastAsia="lt-LT"/>
              </w:rPr>
              <w:t xml:space="preserve"> k</w:t>
            </w:r>
            <w:r>
              <w:rPr>
                <w:lang w:eastAsia="lt-LT"/>
              </w:rPr>
              <w:t>i</w:t>
            </w:r>
            <w:r w:rsidRPr="00E73710">
              <w:rPr>
                <w:lang w:eastAsia="lt-LT"/>
              </w:rPr>
              <w:t>oku</w:t>
            </w:r>
            <w:r>
              <w:rPr>
                <w:lang w:eastAsia="lt-LT"/>
              </w:rPr>
              <w:t>š</w:t>
            </w:r>
            <w:r w:rsidRPr="00E73710">
              <w:rPr>
                <w:lang w:eastAsia="lt-LT"/>
              </w:rPr>
              <w:t>in suaugusiųjų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Kumitė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21.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Julius Urbonas,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treneriai Lukas Kubilius, Tomas Struopus, Viktorija Kubilienė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jaunimo U22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Karat</w:t>
            </w:r>
            <w:r>
              <w:rPr>
                <w:lang w:eastAsia="lt-LT"/>
              </w:rPr>
              <w:t>ė</w:t>
            </w:r>
            <w:r w:rsidRPr="00E73710">
              <w:rPr>
                <w:lang w:eastAsia="lt-LT"/>
              </w:rPr>
              <w:t xml:space="preserve"> k</w:t>
            </w:r>
            <w:r>
              <w:rPr>
                <w:lang w:eastAsia="lt-LT"/>
              </w:rPr>
              <w:t>i</w:t>
            </w:r>
            <w:r w:rsidRPr="00E73710">
              <w:rPr>
                <w:lang w:eastAsia="lt-LT"/>
              </w:rPr>
              <w:t>oku</w:t>
            </w:r>
            <w:r>
              <w:rPr>
                <w:lang w:eastAsia="lt-LT"/>
              </w:rPr>
              <w:t>š</w:t>
            </w:r>
            <w:r w:rsidRPr="00E73710">
              <w:rPr>
                <w:lang w:eastAsia="lt-LT"/>
              </w:rPr>
              <w:t xml:space="preserve">in, </w:t>
            </w:r>
          </w:p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-80 kg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22.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Laurynas Vaičikauskas, treneriai Lukas Kubilius, Tomas Struopus, Viktorija Kubilienė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jaunimo U22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Karat</w:t>
            </w:r>
            <w:r>
              <w:rPr>
                <w:lang w:eastAsia="lt-LT"/>
              </w:rPr>
              <w:t>ė</w:t>
            </w:r>
            <w:r w:rsidRPr="00E73710">
              <w:rPr>
                <w:lang w:eastAsia="lt-LT"/>
              </w:rPr>
              <w:t xml:space="preserve"> k</w:t>
            </w:r>
            <w:r>
              <w:rPr>
                <w:lang w:eastAsia="lt-LT"/>
              </w:rPr>
              <w:t>i</w:t>
            </w:r>
            <w:r w:rsidRPr="00E73710">
              <w:rPr>
                <w:lang w:eastAsia="lt-LT"/>
              </w:rPr>
              <w:t>oku</w:t>
            </w:r>
            <w:r>
              <w:rPr>
                <w:lang w:eastAsia="lt-LT"/>
              </w:rPr>
              <w:t>š</w:t>
            </w:r>
            <w:r w:rsidRPr="00E73710">
              <w:rPr>
                <w:lang w:eastAsia="lt-LT"/>
              </w:rPr>
              <w:t xml:space="preserve">in, </w:t>
            </w:r>
          </w:p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-80 kg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23.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Laura Pikturnaitė,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treneriai Lukas Kubilius, Aivaras Baltmiškis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jaunimo U22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Karat</w:t>
            </w:r>
            <w:r>
              <w:rPr>
                <w:lang w:eastAsia="lt-LT"/>
              </w:rPr>
              <w:t>ė</w:t>
            </w:r>
            <w:r w:rsidRPr="00E73710">
              <w:rPr>
                <w:lang w:eastAsia="lt-LT"/>
              </w:rPr>
              <w:t xml:space="preserve"> k</w:t>
            </w:r>
            <w:r>
              <w:rPr>
                <w:lang w:eastAsia="lt-LT"/>
              </w:rPr>
              <w:t>i</w:t>
            </w:r>
            <w:r w:rsidRPr="00E73710">
              <w:rPr>
                <w:lang w:eastAsia="lt-LT"/>
              </w:rPr>
              <w:t>oku</w:t>
            </w:r>
            <w:r>
              <w:rPr>
                <w:lang w:eastAsia="lt-LT"/>
              </w:rPr>
              <w:t>š</w:t>
            </w:r>
            <w:r w:rsidRPr="00E73710">
              <w:rPr>
                <w:lang w:eastAsia="lt-LT"/>
              </w:rPr>
              <w:t xml:space="preserve">in, </w:t>
            </w:r>
          </w:p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-80 kg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24.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 xml:space="preserve">Edvinas Kolmogorovas, 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trenerė Diana Mačiūtė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karat</w:t>
            </w:r>
            <w:r>
              <w:rPr>
                <w:lang w:eastAsia="lt-LT"/>
              </w:rPr>
              <w:t>ė</w:t>
            </w:r>
            <w:r w:rsidRPr="00E73710">
              <w:rPr>
                <w:lang w:eastAsia="lt-LT"/>
              </w:rPr>
              <w:t xml:space="preserve"> k</w:t>
            </w:r>
            <w:r>
              <w:rPr>
                <w:lang w:eastAsia="lt-LT"/>
              </w:rPr>
              <w:t>i</w:t>
            </w:r>
            <w:r w:rsidRPr="00E73710">
              <w:rPr>
                <w:lang w:eastAsia="lt-LT"/>
              </w:rPr>
              <w:t>oku</w:t>
            </w:r>
            <w:r>
              <w:rPr>
                <w:lang w:eastAsia="lt-LT"/>
              </w:rPr>
              <w:t>š</w:t>
            </w:r>
            <w:r w:rsidRPr="00E73710">
              <w:rPr>
                <w:lang w:eastAsia="lt-LT"/>
              </w:rPr>
              <w:t>in jaunių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Kata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25.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 xml:space="preserve"> Paulius Sasnauskas,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trenerė Diana Mačiūtė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</w:pPr>
            <w:r w:rsidRPr="00E73710">
              <w:rPr>
                <w:lang w:eastAsia="lt-LT"/>
              </w:rPr>
              <w:t>Europos karat</w:t>
            </w:r>
            <w:r>
              <w:rPr>
                <w:lang w:eastAsia="lt-LT"/>
              </w:rPr>
              <w:t>ė</w:t>
            </w:r>
            <w:r w:rsidRPr="00E73710">
              <w:rPr>
                <w:lang w:eastAsia="lt-LT"/>
              </w:rPr>
              <w:t xml:space="preserve"> k</w:t>
            </w:r>
            <w:r>
              <w:rPr>
                <w:lang w:eastAsia="lt-LT"/>
              </w:rPr>
              <w:t>i</w:t>
            </w:r>
            <w:r w:rsidRPr="00E73710">
              <w:rPr>
                <w:lang w:eastAsia="lt-LT"/>
              </w:rPr>
              <w:t>oku</w:t>
            </w:r>
            <w:r>
              <w:rPr>
                <w:lang w:eastAsia="lt-LT"/>
              </w:rPr>
              <w:t>š</w:t>
            </w:r>
            <w:r w:rsidRPr="00E73710">
              <w:rPr>
                <w:lang w:eastAsia="lt-LT"/>
              </w:rPr>
              <w:t>in jaunimo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Kata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</w:pPr>
            <w:r w:rsidRPr="00E73710">
              <w:rPr>
                <w:lang w:eastAsia="lt-LT"/>
              </w:rPr>
              <w:t>3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26.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Akvilė Titorenko,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Jonas Tilvikas</w:t>
            </w:r>
          </w:p>
        </w:tc>
        <w:tc>
          <w:tcPr>
            <w:tcW w:w="2126" w:type="dxa"/>
          </w:tcPr>
          <w:p w:rsidR="009111D3" w:rsidRPr="00E73710" w:rsidRDefault="009111D3" w:rsidP="000C21F3">
            <w:pPr>
              <w:jc w:val="center"/>
            </w:pPr>
            <w:r w:rsidRPr="00E73710">
              <w:t>Europos sambo jaunių ir jaunimo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Sambo, jaunimo grupė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27.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Justina Kazlauskaitė</w:t>
            </w:r>
            <w:r>
              <w:rPr>
                <w:lang w:eastAsia="lt-LT"/>
              </w:rPr>
              <w:t>,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Jonas Tilvikas</w:t>
            </w:r>
          </w:p>
        </w:tc>
        <w:tc>
          <w:tcPr>
            <w:tcW w:w="2126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t>Europos sambo jaunių ir jaunimo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Sambo, jaunių grupė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12753" w:type="dxa"/>
            <w:gridSpan w:val="8"/>
            <w:vAlign w:val="center"/>
          </w:tcPr>
          <w:p w:rsidR="009111D3" w:rsidRPr="00E73710" w:rsidRDefault="009111D3" w:rsidP="000C21F3">
            <w:pPr>
              <w:ind w:right="-2095"/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Žaidybinių sporto šakų komandos</w:t>
            </w: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b/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28.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Klaipėdos miesto rankinio klub</w:t>
            </w:r>
            <w:r>
              <w:rPr>
                <w:b/>
                <w:lang w:eastAsia="lt-LT"/>
              </w:rPr>
              <w:t>o</w:t>
            </w:r>
            <w:r w:rsidRPr="00E73710">
              <w:rPr>
                <w:b/>
                <w:lang w:eastAsia="lt-LT"/>
              </w:rPr>
              <w:t xml:space="preserve"> „Dragūnas“</w:t>
            </w:r>
          </w:p>
          <w:p w:rsidR="009111D3" w:rsidRPr="00E73710" w:rsidRDefault="009111D3" w:rsidP="000C21F3">
            <w:pPr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žaidėjai: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1. Laurynas Simonavi</w:t>
            </w:r>
            <w:r>
              <w:rPr>
                <w:lang w:eastAsia="lt-LT"/>
              </w:rPr>
              <w:t>èius;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2. Lukas Simënas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>
              <w:rPr>
                <w:lang w:eastAsia="lt-LT"/>
              </w:rPr>
              <w:t>3. Lukas Vanagas;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4. Lukas Jušk</w:t>
            </w:r>
            <w:r>
              <w:rPr>
                <w:lang w:eastAsia="lt-LT"/>
              </w:rPr>
              <w:t>ë</w:t>
            </w:r>
            <w:r w:rsidRPr="00E73710">
              <w:rPr>
                <w:lang w:eastAsia="lt-LT"/>
              </w:rPr>
              <w:t>nas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5. Karolis Bliuvas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6. Gabrielius Žanas Virbauskas</w:t>
            </w:r>
            <w:r>
              <w:rPr>
                <w:lang w:eastAsia="lt-LT"/>
              </w:rPr>
              <w:t>;</w:t>
            </w:r>
            <w:r w:rsidRPr="00E73710">
              <w:rPr>
                <w:lang w:eastAsia="lt-LT"/>
              </w:rPr>
              <w:t> 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>
              <w:rPr>
                <w:lang w:eastAsia="lt-LT"/>
              </w:rPr>
              <w:t>7. Ðarûnas Ugianskis;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8. Alain Romeo Eyebe II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9. Laurynas Palevièius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10. Modestas Vaitekûnas</w:t>
            </w:r>
            <w:r>
              <w:rPr>
                <w:lang w:eastAsia="lt-LT"/>
              </w:rPr>
              <w:t>;</w:t>
            </w:r>
            <w:r w:rsidRPr="00E73710">
              <w:rPr>
                <w:lang w:eastAsia="lt-LT"/>
              </w:rPr>
              <w:t> 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11. Benas Butkus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12. Arvydas Buèius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13. Kæstutis Kremeris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>
              <w:rPr>
                <w:lang w:eastAsia="lt-LT"/>
              </w:rPr>
              <w:t>14. Gintaras Cibulskis;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>
              <w:rPr>
                <w:lang w:eastAsia="lt-LT"/>
              </w:rPr>
              <w:t>15. Lukas Simanavièius;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16. Benas Vaicekauskas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17. Benediktas Pakalniškis</w:t>
            </w:r>
            <w:r>
              <w:rPr>
                <w:lang w:eastAsia="lt-LT"/>
              </w:rPr>
              <w:t>;</w:t>
            </w:r>
            <w:r w:rsidRPr="00E73710">
              <w:rPr>
                <w:lang w:eastAsia="lt-LT"/>
              </w:rPr>
              <w:t> 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treneriai: Artûras Juðkënas,</w:t>
            </w:r>
          </w:p>
          <w:p w:rsidR="009111D3" w:rsidRPr="00E73710" w:rsidRDefault="009111D3" w:rsidP="001458D4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Rasa Juðkënienë</w:t>
            </w:r>
            <w:r>
              <w:rPr>
                <w:lang w:eastAsia="lt-LT"/>
              </w:rPr>
              <w:t>, gydytojas</w:t>
            </w:r>
            <w:r w:rsidRPr="00E73710">
              <w:rPr>
                <w:lang w:eastAsia="lt-LT"/>
              </w:rPr>
              <w:t xml:space="preserve"> Martynas Ramanauskas, vadovas </w:t>
            </w:r>
            <w:r>
              <w:rPr>
                <w:lang w:eastAsia="lt-LT"/>
              </w:rPr>
              <w:t>Viktoras Šukšteris, prezidentas</w:t>
            </w:r>
            <w:r w:rsidRPr="00E73710">
              <w:rPr>
                <w:lang w:eastAsia="lt-LT"/>
              </w:rPr>
              <w:t xml:space="preserve"> Egidijus Skarbalius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Lietuvos vyrų aukščiausiosios lygos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Rankinis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29.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BĮ Vlado Knašiaus krepšinio mokyklos U17, gim. 2000 m.</w:t>
            </w:r>
            <w:r>
              <w:rPr>
                <w:b/>
                <w:lang w:eastAsia="lt-LT"/>
              </w:rPr>
              <w:t>,</w:t>
            </w:r>
            <w:r w:rsidRPr="00E73710">
              <w:rPr>
                <w:b/>
                <w:lang w:eastAsia="lt-LT"/>
              </w:rPr>
              <w:t xml:space="preserve"> komanda: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1. Ugnius Mineikis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2. Matas Vaitkus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3. Nojus Mineikis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4. Deividas Kaupys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5. Tomas Vanagas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6. Martynas Overlingas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7. Arvydas Toliušis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8. Nikita Sokolov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9. Rokas Mačiulis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10. Dominykas Gurčinas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11. Klaidas Metrikis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12. Oskaras Pleikys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13. Rokas Jokubaitis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1458D4">
            <w:pPr>
              <w:rPr>
                <w:b/>
                <w:lang w:eastAsia="lt-LT"/>
              </w:rPr>
            </w:pPr>
            <w:r w:rsidRPr="00E73710">
              <w:rPr>
                <w:lang w:eastAsia="lt-LT"/>
              </w:rPr>
              <w:t>treneris Alfredas Kaniava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Lietuvos jaunių vaikinų U 17 krepšinio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Krep</w:t>
            </w:r>
            <w:r w:rsidRPr="00E73710">
              <w:rPr>
                <w:b/>
                <w:lang w:eastAsia="lt-LT"/>
              </w:rPr>
              <w:t>š</w:t>
            </w:r>
            <w:r w:rsidRPr="00E73710">
              <w:rPr>
                <w:lang w:eastAsia="lt-LT"/>
              </w:rPr>
              <w:t>inis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14775" w:type="dxa"/>
            <w:gridSpan w:val="9"/>
            <w:vAlign w:val="center"/>
          </w:tcPr>
          <w:p w:rsidR="009111D3" w:rsidRPr="00E73710" w:rsidRDefault="009111D3" w:rsidP="000C21F3">
            <w:pPr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Nežaidybinių sporto šakų komandos</w:t>
            </w: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30.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Stalo teniso moterų komanda „ETNA-AIBERA-VSTA“: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Auksė Rasimavičienė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Anželika Petrauskienė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Kristina Kazlauskaitė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Aistė Macaitė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Violeta Reliūgė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Silverijus Puotkalis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</w:pPr>
            <w:r w:rsidRPr="00E73710">
              <w:t>Lietuvos moterų komandinis stalo teniso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Stalo tenisas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31.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Klaipėdos irklavimo komanda: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1. Valdas Venckus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2. Augustinas Jankevičius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3. Tautvydas Vaitkūnas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4. Žilvinas Vasiliauskas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5. Artūr Muravjov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6. Tomas Plauška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7. Rokas Bendžius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8. Domantas Krasauskas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9. Povilas Rubinas</w:t>
            </w:r>
            <w:r>
              <w:rPr>
                <w:lang w:eastAsia="lt-LT"/>
              </w:rPr>
              <w:t>;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Valdas Varašinskas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</w:pPr>
            <w:r w:rsidRPr="00E73710">
              <w:rPr>
                <w:lang w:eastAsia="lt-LT"/>
              </w:rPr>
              <w:t>Lietuvos suaugusiųjų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Irklavimas, M8+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12753" w:type="dxa"/>
            <w:gridSpan w:val="8"/>
            <w:vAlign w:val="center"/>
          </w:tcPr>
          <w:p w:rsidR="009111D3" w:rsidRPr="00E73710" w:rsidRDefault="009111D3" w:rsidP="000C21F3">
            <w:pPr>
              <w:ind w:right="-2095"/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Neįgalieji</w:t>
            </w: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b/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32.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 xml:space="preserve">Ramunė Adomaitienė, </w:t>
            </w:r>
          </w:p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trenerė Algina Marija Vilčinskienė</w:t>
            </w:r>
          </w:p>
        </w:tc>
        <w:tc>
          <w:tcPr>
            <w:tcW w:w="2126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t>Pasaulio neįgaliųjų žaidynės</w:t>
            </w:r>
          </w:p>
        </w:tc>
        <w:tc>
          <w:tcPr>
            <w:tcW w:w="2268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t>Tolis</w:t>
            </w:r>
          </w:p>
        </w:tc>
        <w:tc>
          <w:tcPr>
            <w:tcW w:w="851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12753" w:type="dxa"/>
            <w:gridSpan w:val="8"/>
            <w:vAlign w:val="center"/>
          </w:tcPr>
          <w:p w:rsidR="009111D3" w:rsidRPr="00E73710" w:rsidRDefault="009111D3" w:rsidP="000C21F3">
            <w:pPr>
              <w:ind w:right="-2095"/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Veteranai</w:t>
            </w: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b/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33.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Vida Stačkutė Šatienė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meistrų žaidynės, pasaulio irklavimo meistrų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Irklavimas, WF8+; WD4x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34.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Vita Rimkienė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irklavimo meistrų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Irklavimas, WC8+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35.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Arūnas Šatas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meistrų žaidynės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MixF2x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36.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Jadvyga Putinienė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lengvosios atletikos veteranų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Lengvoji atletika, ietis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37.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Albinas Nausėda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sunkiosios atletikos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Sunkioji atletika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38.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Vytautas Zaniauskas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veteranų uždarų patalpų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Lengvoji atletika, penkiakovė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39.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Algimantas Žičkus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 xml:space="preserve">ESBA Europos veteranų krepšinio pirmenybės 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Krepšinis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2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40.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Arūnas Baltinas</w:t>
            </w:r>
          </w:p>
        </w:tc>
        <w:tc>
          <w:tcPr>
            <w:tcW w:w="2126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t xml:space="preserve">ESBA Europos veteranų krepšinio pirmenybės </w:t>
            </w:r>
          </w:p>
        </w:tc>
        <w:tc>
          <w:tcPr>
            <w:tcW w:w="2268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t>Krepšinis</w:t>
            </w:r>
          </w:p>
        </w:tc>
        <w:tc>
          <w:tcPr>
            <w:tcW w:w="851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t>2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41.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Juras Sadovnikas</w:t>
            </w:r>
          </w:p>
        </w:tc>
        <w:tc>
          <w:tcPr>
            <w:tcW w:w="2126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t xml:space="preserve">ESBA Europos veteranų krepšinio pirmenybės </w:t>
            </w:r>
          </w:p>
        </w:tc>
        <w:tc>
          <w:tcPr>
            <w:tcW w:w="2268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t>Krepšinis</w:t>
            </w:r>
          </w:p>
        </w:tc>
        <w:tc>
          <w:tcPr>
            <w:tcW w:w="851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t>2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42.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Viktoras Jasinskas</w:t>
            </w:r>
          </w:p>
        </w:tc>
        <w:tc>
          <w:tcPr>
            <w:tcW w:w="2126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t xml:space="preserve">ESBA Europos veteranų krepšinio pirmenybės </w:t>
            </w:r>
          </w:p>
        </w:tc>
        <w:tc>
          <w:tcPr>
            <w:tcW w:w="2268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t>Krepšinis</w:t>
            </w:r>
          </w:p>
        </w:tc>
        <w:tc>
          <w:tcPr>
            <w:tcW w:w="851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t>2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ind w:left="72"/>
              <w:rPr>
                <w:lang w:eastAsia="lt-LT"/>
              </w:rPr>
            </w:pPr>
            <w:r w:rsidRPr="00E73710">
              <w:rPr>
                <w:lang w:eastAsia="lt-LT"/>
              </w:rPr>
              <w:t>43.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Genovaitė Avižonienė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meistrų žaidynės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DD392A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 xml:space="preserve">Lengvoji atletika, </w:t>
            </w:r>
            <w:r>
              <w:rPr>
                <w:lang w:eastAsia="lt-LT"/>
              </w:rPr>
              <w:t>a</w:t>
            </w:r>
            <w:r w:rsidRPr="00E73710">
              <w:rPr>
                <w:lang w:eastAsia="lt-LT"/>
              </w:rPr>
              <w:t>ukštis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ind w:left="72"/>
              <w:rPr>
                <w:lang w:eastAsia="lt-LT"/>
              </w:rPr>
            </w:pPr>
            <w:r w:rsidRPr="00E73710">
              <w:rPr>
                <w:lang w:eastAsia="lt-LT"/>
              </w:rPr>
              <w:t>44.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Lina Zaniauskienė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Pasaulio veteranų uždarų patalpų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Lengvoji atletika, penkiakovė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ind w:left="72"/>
              <w:rPr>
                <w:lang w:eastAsia="lt-LT"/>
              </w:rPr>
            </w:pPr>
            <w:r w:rsidRPr="00E73710">
              <w:rPr>
                <w:lang w:eastAsia="lt-LT"/>
              </w:rPr>
              <w:t>45.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Vladas Zaniauskas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lengvosios atletikos veteranų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Lengvoji atletika, dešimtkovė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3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0C21F3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14775" w:type="dxa"/>
            <w:gridSpan w:val="9"/>
            <w:vAlign w:val="center"/>
          </w:tcPr>
          <w:p w:rsidR="009111D3" w:rsidRPr="00E73710" w:rsidRDefault="009111D3" w:rsidP="000C21F3">
            <w:pPr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Jaunieji talentai</w:t>
            </w: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A83064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46.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A83064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Artūras Kuzminskas,</w:t>
            </w:r>
          </w:p>
          <w:p w:rsidR="009111D3" w:rsidRPr="00E73710" w:rsidRDefault="009111D3" w:rsidP="00A83064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treneriai Lukas Kubilius, Tomas Struopus, Asta Dauskurtė</w:t>
            </w:r>
          </w:p>
        </w:tc>
        <w:tc>
          <w:tcPr>
            <w:tcW w:w="2126" w:type="dxa"/>
            <w:vAlign w:val="center"/>
          </w:tcPr>
          <w:p w:rsidR="009111D3" w:rsidRPr="00E73710" w:rsidRDefault="009111D3" w:rsidP="00A83064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jaunučių U 16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DD392A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Karat</w:t>
            </w:r>
            <w:r>
              <w:rPr>
                <w:lang w:eastAsia="lt-LT"/>
              </w:rPr>
              <w:t>ė</w:t>
            </w:r>
            <w:r w:rsidRPr="00E73710">
              <w:rPr>
                <w:lang w:eastAsia="lt-LT"/>
              </w:rPr>
              <w:t xml:space="preserve"> k</w:t>
            </w:r>
            <w:r>
              <w:rPr>
                <w:lang w:eastAsia="lt-LT"/>
              </w:rPr>
              <w:t>i</w:t>
            </w:r>
            <w:r w:rsidRPr="00E73710">
              <w:rPr>
                <w:lang w:eastAsia="lt-LT"/>
              </w:rPr>
              <w:t>oku</w:t>
            </w:r>
            <w:r>
              <w:rPr>
                <w:lang w:eastAsia="lt-LT"/>
              </w:rPr>
              <w:t>š</w:t>
            </w:r>
            <w:r w:rsidRPr="00E73710">
              <w:rPr>
                <w:lang w:eastAsia="lt-LT"/>
              </w:rPr>
              <w:t>in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A83064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A83064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A83064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A83064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A83064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A83064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47.</w:t>
            </w:r>
          </w:p>
        </w:tc>
        <w:tc>
          <w:tcPr>
            <w:tcW w:w="3544" w:type="dxa"/>
            <w:vAlign w:val="center"/>
          </w:tcPr>
          <w:p w:rsidR="009111D3" w:rsidRPr="00E73710" w:rsidRDefault="009111D3" w:rsidP="00A83064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Donatas Rindeikis,</w:t>
            </w:r>
          </w:p>
          <w:p w:rsidR="009111D3" w:rsidRPr="00E73710" w:rsidRDefault="009111D3" w:rsidP="00A83064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treneris Artūras Ševelkovas</w:t>
            </w:r>
          </w:p>
        </w:tc>
        <w:tc>
          <w:tcPr>
            <w:tcW w:w="2126" w:type="dxa"/>
          </w:tcPr>
          <w:p w:rsidR="009111D3" w:rsidRPr="00E73710" w:rsidRDefault="009111D3" w:rsidP="00A83064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Europos moksleivių čempionatas</w:t>
            </w:r>
          </w:p>
        </w:tc>
        <w:tc>
          <w:tcPr>
            <w:tcW w:w="2268" w:type="dxa"/>
            <w:vAlign w:val="center"/>
          </w:tcPr>
          <w:p w:rsidR="009111D3" w:rsidRPr="00E73710" w:rsidRDefault="009111D3" w:rsidP="00A83064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Graikų-romėnų imtynės</w:t>
            </w:r>
          </w:p>
        </w:tc>
        <w:tc>
          <w:tcPr>
            <w:tcW w:w="851" w:type="dxa"/>
            <w:vAlign w:val="center"/>
          </w:tcPr>
          <w:p w:rsidR="009111D3" w:rsidRPr="00E73710" w:rsidRDefault="009111D3" w:rsidP="00A83064">
            <w:pPr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10</w:t>
            </w:r>
          </w:p>
        </w:tc>
        <w:tc>
          <w:tcPr>
            <w:tcW w:w="850" w:type="dxa"/>
            <w:vAlign w:val="center"/>
          </w:tcPr>
          <w:p w:rsidR="009111D3" w:rsidRPr="00E73710" w:rsidRDefault="009111D3" w:rsidP="00A83064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9111D3" w:rsidRPr="00E73710" w:rsidRDefault="009111D3" w:rsidP="00A83064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Align w:val="center"/>
          </w:tcPr>
          <w:p w:rsidR="009111D3" w:rsidRPr="00E73710" w:rsidRDefault="009111D3" w:rsidP="00A83064">
            <w:pPr>
              <w:jc w:val="center"/>
              <w:rPr>
                <w:lang w:eastAsia="lt-LT"/>
              </w:rPr>
            </w:pPr>
          </w:p>
        </w:tc>
        <w:tc>
          <w:tcPr>
            <w:tcW w:w="2022" w:type="dxa"/>
          </w:tcPr>
          <w:p w:rsidR="009111D3" w:rsidRPr="00E73710" w:rsidRDefault="009111D3" w:rsidP="00A83064">
            <w:pPr>
              <w:jc w:val="center"/>
              <w:rPr>
                <w:lang w:eastAsia="lt-LT"/>
              </w:rPr>
            </w:pPr>
          </w:p>
        </w:tc>
      </w:tr>
      <w:tr w:rsidR="009111D3" w:rsidRPr="00E73710" w:rsidTr="001458D4">
        <w:trPr>
          <w:jc w:val="center"/>
        </w:trPr>
        <w:tc>
          <w:tcPr>
            <w:tcW w:w="14775" w:type="dxa"/>
            <w:gridSpan w:val="9"/>
            <w:vAlign w:val="center"/>
          </w:tcPr>
          <w:p w:rsidR="009111D3" w:rsidRPr="00E73710" w:rsidRDefault="009111D3" w:rsidP="000C21F3">
            <w:pPr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Padėka už indėlį į sportą</w:t>
            </w: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48.</w:t>
            </w:r>
          </w:p>
        </w:tc>
        <w:tc>
          <w:tcPr>
            <w:tcW w:w="14071" w:type="dxa"/>
            <w:gridSpan w:val="8"/>
            <w:vAlign w:val="center"/>
          </w:tcPr>
          <w:p w:rsidR="009111D3" w:rsidRPr="00E73710" w:rsidRDefault="009111D3" w:rsidP="000C21F3">
            <w:pPr>
              <w:rPr>
                <w:lang w:eastAsia="lt-LT"/>
              </w:rPr>
            </w:pPr>
            <w:r w:rsidRPr="00E73710">
              <w:rPr>
                <w:lang w:eastAsia="lt-LT"/>
              </w:rPr>
              <w:t>Broliui Benediktui</w:t>
            </w: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49.</w:t>
            </w:r>
          </w:p>
        </w:tc>
        <w:tc>
          <w:tcPr>
            <w:tcW w:w="14071" w:type="dxa"/>
            <w:gridSpan w:val="8"/>
            <w:vAlign w:val="center"/>
          </w:tcPr>
          <w:p w:rsidR="009111D3" w:rsidRPr="00E73710" w:rsidRDefault="009111D3" w:rsidP="000C21F3">
            <w:r w:rsidRPr="00E73710">
              <w:t>Gintui Jonauskui, Neįgaliųjų rekreacijos ir sporto klubo „Klaipėdos Kentauras“ prezidentui</w:t>
            </w: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50.</w:t>
            </w:r>
          </w:p>
        </w:tc>
        <w:tc>
          <w:tcPr>
            <w:tcW w:w="14071" w:type="dxa"/>
            <w:gridSpan w:val="8"/>
            <w:vAlign w:val="center"/>
          </w:tcPr>
          <w:p w:rsidR="009111D3" w:rsidRPr="00E73710" w:rsidRDefault="009111D3" w:rsidP="000C21F3">
            <w:r w:rsidRPr="00E73710">
              <w:t xml:space="preserve">Algirdui Grubliui, Klaipėdos miesto </w:t>
            </w:r>
            <w:r>
              <w:t xml:space="preserve">savivaldybės </w:t>
            </w:r>
            <w:r w:rsidRPr="00E73710">
              <w:t>tarybos nariui</w:t>
            </w: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51.</w:t>
            </w:r>
          </w:p>
        </w:tc>
        <w:tc>
          <w:tcPr>
            <w:tcW w:w="14071" w:type="dxa"/>
            <w:gridSpan w:val="8"/>
            <w:vAlign w:val="center"/>
          </w:tcPr>
          <w:p w:rsidR="009111D3" w:rsidRPr="00E73710" w:rsidRDefault="009111D3" w:rsidP="000C21F3">
            <w:r w:rsidRPr="00E73710">
              <w:t>Justinui Liubinskui, Klaipėdos miesto sporto tarybos prie Klaipėdos miesto savivaldybės tarybos sekretoriui</w:t>
            </w:r>
          </w:p>
        </w:tc>
      </w:tr>
      <w:tr w:rsidR="009111D3" w:rsidRPr="00E73710" w:rsidTr="001458D4">
        <w:trPr>
          <w:jc w:val="center"/>
        </w:trPr>
        <w:tc>
          <w:tcPr>
            <w:tcW w:w="14775" w:type="dxa"/>
            <w:gridSpan w:val="9"/>
            <w:vAlign w:val="center"/>
          </w:tcPr>
          <w:p w:rsidR="009111D3" w:rsidRPr="00E73710" w:rsidRDefault="009111D3" w:rsidP="000C21F3">
            <w:pPr>
              <w:jc w:val="center"/>
              <w:rPr>
                <w:b/>
                <w:lang w:eastAsia="lt-LT"/>
              </w:rPr>
            </w:pPr>
            <w:r w:rsidRPr="00E73710">
              <w:rPr>
                <w:b/>
                <w:lang w:eastAsia="lt-LT"/>
              </w:rPr>
              <w:t>Padėka už ilgametį darbą sporte</w:t>
            </w: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52.</w:t>
            </w:r>
          </w:p>
        </w:tc>
        <w:tc>
          <w:tcPr>
            <w:tcW w:w="14071" w:type="dxa"/>
            <w:gridSpan w:val="8"/>
            <w:vAlign w:val="center"/>
          </w:tcPr>
          <w:p w:rsidR="009111D3" w:rsidRPr="00E73710" w:rsidRDefault="009111D3" w:rsidP="000C21F3">
            <w:r w:rsidRPr="00E73710">
              <w:t xml:space="preserve">Rimantui Vitkui, BĮ „Viesulo“ sporto centro </w:t>
            </w:r>
            <w:r>
              <w:t xml:space="preserve">direktoriaus </w:t>
            </w:r>
            <w:r w:rsidRPr="00E73710">
              <w:t>pavaduotojui</w:t>
            </w:r>
          </w:p>
        </w:tc>
      </w:tr>
      <w:tr w:rsidR="009111D3" w:rsidRPr="00E73710" w:rsidTr="001458D4">
        <w:trPr>
          <w:jc w:val="center"/>
        </w:trPr>
        <w:tc>
          <w:tcPr>
            <w:tcW w:w="14775" w:type="dxa"/>
            <w:gridSpan w:val="9"/>
            <w:vAlign w:val="center"/>
          </w:tcPr>
          <w:p w:rsidR="009111D3" w:rsidRPr="00E73710" w:rsidRDefault="009111D3" w:rsidP="000C21F3">
            <w:pPr>
              <w:jc w:val="center"/>
              <w:rPr>
                <w:b/>
              </w:rPr>
            </w:pPr>
            <w:r w:rsidRPr="00E73710">
              <w:rPr>
                <w:b/>
              </w:rPr>
              <w:t>Apdovanoti atskirais prizais</w:t>
            </w: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53.</w:t>
            </w:r>
          </w:p>
        </w:tc>
        <w:tc>
          <w:tcPr>
            <w:tcW w:w="14071" w:type="dxa"/>
            <w:gridSpan w:val="8"/>
            <w:vAlign w:val="center"/>
          </w:tcPr>
          <w:p w:rsidR="009111D3" w:rsidRPr="00E73710" w:rsidRDefault="009111D3" w:rsidP="00DD392A">
            <w:r w:rsidRPr="00E73710">
              <w:t>Mindaug</w:t>
            </w:r>
            <w:r>
              <w:t>ą</w:t>
            </w:r>
            <w:r w:rsidRPr="00E73710">
              <w:t xml:space="preserve"> Kačin</w:t>
            </w:r>
            <w:r>
              <w:t>ą</w:t>
            </w:r>
            <w:r w:rsidRPr="00E73710">
              <w:t>, Lietuvos studentų krepšinio rinktinė, aukso medalis (treneris Marius Tamolis)</w:t>
            </w: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54.</w:t>
            </w:r>
          </w:p>
        </w:tc>
        <w:tc>
          <w:tcPr>
            <w:tcW w:w="14071" w:type="dxa"/>
            <w:gridSpan w:val="8"/>
            <w:vAlign w:val="center"/>
          </w:tcPr>
          <w:p w:rsidR="009111D3" w:rsidRPr="00E73710" w:rsidRDefault="009111D3" w:rsidP="00DD392A">
            <w:r w:rsidRPr="00E73710">
              <w:t>Evald</w:t>
            </w:r>
            <w:r>
              <w:t>ą</w:t>
            </w:r>
            <w:r w:rsidRPr="00E73710">
              <w:t xml:space="preserve"> Šaul</w:t>
            </w:r>
            <w:r>
              <w:t>į</w:t>
            </w:r>
            <w:r w:rsidRPr="00E73710">
              <w:t>, Lietuvos studentų krepšinio rinktinė, aukso medalis (treneris Virginijus Zakrys)</w:t>
            </w: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55.</w:t>
            </w:r>
          </w:p>
        </w:tc>
        <w:tc>
          <w:tcPr>
            <w:tcW w:w="14071" w:type="dxa"/>
            <w:gridSpan w:val="8"/>
            <w:vAlign w:val="center"/>
          </w:tcPr>
          <w:p w:rsidR="009111D3" w:rsidRPr="00E73710" w:rsidRDefault="009111D3" w:rsidP="00DD392A">
            <w:r w:rsidRPr="00E73710">
              <w:t>Donat</w:t>
            </w:r>
            <w:r>
              <w:t>ą</w:t>
            </w:r>
            <w:r w:rsidRPr="00E73710">
              <w:t xml:space="preserve"> Tarol</w:t>
            </w:r>
            <w:r>
              <w:t>į</w:t>
            </w:r>
            <w:r w:rsidRPr="00E73710">
              <w:t>, Lietuvos studentų krepšinio rinktinė, aukso medalis (treneris Povilas Jefišovas)</w:t>
            </w: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56.</w:t>
            </w:r>
          </w:p>
        </w:tc>
        <w:tc>
          <w:tcPr>
            <w:tcW w:w="14071" w:type="dxa"/>
            <w:gridSpan w:val="8"/>
            <w:vAlign w:val="center"/>
          </w:tcPr>
          <w:p w:rsidR="009111D3" w:rsidRPr="00E73710" w:rsidRDefault="009111D3" w:rsidP="00DD392A">
            <w:r w:rsidRPr="00E73710">
              <w:t>Agn</w:t>
            </w:r>
            <w:r>
              <w:t>ę</w:t>
            </w:r>
            <w:r w:rsidRPr="00E73710">
              <w:t xml:space="preserve"> Kaubryt</w:t>
            </w:r>
            <w:r>
              <w:t>ę</w:t>
            </w:r>
            <w:r w:rsidRPr="00E73710">
              <w:t>, Lietuvos kultūrizmo, fitneso ir bikinio atviros taurės varžybų čempion</w:t>
            </w:r>
            <w:r>
              <w:t>ę</w:t>
            </w:r>
          </w:p>
        </w:tc>
      </w:tr>
      <w:tr w:rsidR="009111D3" w:rsidRPr="00E73710" w:rsidTr="001458D4">
        <w:trPr>
          <w:jc w:val="center"/>
        </w:trPr>
        <w:tc>
          <w:tcPr>
            <w:tcW w:w="704" w:type="dxa"/>
            <w:vAlign w:val="center"/>
          </w:tcPr>
          <w:p w:rsidR="009111D3" w:rsidRPr="00E73710" w:rsidRDefault="009111D3" w:rsidP="000C21F3">
            <w:pPr>
              <w:tabs>
                <w:tab w:val="num" w:pos="72"/>
              </w:tabs>
              <w:jc w:val="center"/>
              <w:rPr>
                <w:lang w:eastAsia="lt-LT"/>
              </w:rPr>
            </w:pPr>
            <w:r w:rsidRPr="00E73710">
              <w:rPr>
                <w:lang w:eastAsia="lt-LT"/>
              </w:rPr>
              <w:t>57.</w:t>
            </w:r>
          </w:p>
        </w:tc>
        <w:tc>
          <w:tcPr>
            <w:tcW w:w="14071" w:type="dxa"/>
            <w:gridSpan w:val="8"/>
            <w:vAlign w:val="center"/>
          </w:tcPr>
          <w:p w:rsidR="009111D3" w:rsidRPr="00E73710" w:rsidRDefault="009111D3" w:rsidP="00DD392A">
            <w:r w:rsidRPr="00E73710">
              <w:t>Arn</w:t>
            </w:r>
            <w:r>
              <w:t>ą</w:t>
            </w:r>
            <w:r w:rsidRPr="00E73710">
              <w:t xml:space="preserve"> Spyči</w:t>
            </w:r>
            <w:r>
              <w:t>ų</w:t>
            </w:r>
            <w:r w:rsidRPr="00E73710">
              <w:t xml:space="preserve"> (rezultatyviausi</w:t>
            </w:r>
            <w:r>
              <w:t>ą</w:t>
            </w:r>
            <w:r w:rsidRPr="00E73710">
              <w:t xml:space="preserve"> žaidėj</w:t>
            </w:r>
            <w:r>
              <w:t>ą</w:t>
            </w:r>
            <w:r w:rsidRPr="00E73710">
              <w:t>) ir komandos kapiton</w:t>
            </w:r>
            <w:r>
              <w:t>ą</w:t>
            </w:r>
            <w:r w:rsidRPr="00E73710">
              <w:t xml:space="preserve"> Tautvyd</w:t>
            </w:r>
            <w:r>
              <w:t>ą</w:t>
            </w:r>
            <w:r w:rsidRPr="00E73710">
              <w:t xml:space="preserve"> Špieg</w:t>
            </w:r>
            <w:r>
              <w:t>į</w:t>
            </w:r>
            <w:r w:rsidRPr="00E73710">
              <w:t>, Lietuvos sporto mokyklų ir klubinių komandų futbolo čempionato Elitinės lygos U15 pirmenybių III vieta (treneris Rimantas Vilavičius)</w:t>
            </w:r>
          </w:p>
        </w:tc>
      </w:tr>
    </w:tbl>
    <w:p w:rsidR="009111D3" w:rsidRPr="00E73710" w:rsidRDefault="009111D3" w:rsidP="000C21F3"/>
    <w:p w:rsidR="009111D3" w:rsidRPr="00E73710" w:rsidRDefault="009111D3" w:rsidP="000C21F3">
      <w:pPr>
        <w:jc w:val="center"/>
      </w:pPr>
      <w:r w:rsidRPr="00E73710">
        <w:t>________________________________________</w:t>
      </w:r>
    </w:p>
    <w:p w:rsidR="009111D3" w:rsidRPr="00E73710" w:rsidRDefault="009111D3" w:rsidP="000C21F3">
      <w:pPr>
        <w:ind w:firstLine="709"/>
        <w:jc w:val="both"/>
      </w:pPr>
    </w:p>
    <w:sectPr w:rsidR="009111D3" w:rsidRPr="00E73710" w:rsidSect="00222AEE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D3" w:rsidRDefault="009111D3" w:rsidP="00F333CE">
      <w:r>
        <w:separator/>
      </w:r>
    </w:p>
  </w:endnote>
  <w:endnote w:type="continuationSeparator" w:id="0">
    <w:p w:rsidR="009111D3" w:rsidRDefault="009111D3" w:rsidP="00F3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D3" w:rsidRDefault="009111D3" w:rsidP="00F333CE">
      <w:r>
        <w:separator/>
      </w:r>
    </w:p>
  </w:footnote>
  <w:footnote w:type="continuationSeparator" w:id="0">
    <w:p w:rsidR="009111D3" w:rsidRDefault="009111D3" w:rsidP="00F33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D3" w:rsidRDefault="009111D3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9111D3" w:rsidRDefault="009111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F12"/>
    <w:multiLevelType w:val="hybridMultilevel"/>
    <w:tmpl w:val="4410A3B4"/>
    <w:lvl w:ilvl="0" w:tplc="9630319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06079E"/>
    <w:rsid w:val="000C21F3"/>
    <w:rsid w:val="000C384F"/>
    <w:rsid w:val="000F2D33"/>
    <w:rsid w:val="001129F0"/>
    <w:rsid w:val="00120F45"/>
    <w:rsid w:val="00142130"/>
    <w:rsid w:val="00142BE6"/>
    <w:rsid w:val="001458D4"/>
    <w:rsid w:val="00165F2A"/>
    <w:rsid w:val="00222AEE"/>
    <w:rsid w:val="003C7F0A"/>
    <w:rsid w:val="003D7342"/>
    <w:rsid w:val="0042396E"/>
    <w:rsid w:val="00440075"/>
    <w:rsid w:val="0044347A"/>
    <w:rsid w:val="004476DD"/>
    <w:rsid w:val="00466075"/>
    <w:rsid w:val="004D69B6"/>
    <w:rsid w:val="004E3586"/>
    <w:rsid w:val="004E4CAF"/>
    <w:rsid w:val="00547D5E"/>
    <w:rsid w:val="00574D20"/>
    <w:rsid w:val="005858E4"/>
    <w:rsid w:val="00597EE8"/>
    <w:rsid w:val="005B103B"/>
    <w:rsid w:val="005F495C"/>
    <w:rsid w:val="0074274B"/>
    <w:rsid w:val="00760C58"/>
    <w:rsid w:val="007B7FE2"/>
    <w:rsid w:val="008354D5"/>
    <w:rsid w:val="00874D44"/>
    <w:rsid w:val="00886620"/>
    <w:rsid w:val="00895B78"/>
    <w:rsid w:val="008E6E82"/>
    <w:rsid w:val="009111D3"/>
    <w:rsid w:val="00963BE5"/>
    <w:rsid w:val="009F4A11"/>
    <w:rsid w:val="00A06545"/>
    <w:rsid w:val="00A83064"/>
    <w:rsid w:val="00AB3A4F"/>
    <w:rsid w:val="00AF7D08"/>
    <w:rsid w:val="00B01D94"/>
    <w:rsid w:val="00B750B6"/>
    <w:rsid w:val="00BA7217"/>
    <w:rsid w:val="00C42011"/>
    <w:rsid w:val="00C47BD9"/>
    <w:rsid w:val="00C50C1F"/>
    <w:rsid w:val="00CA4D3B"/>
    <w:rsid w:val="00D4796B"/>
    <w:rsid w:val="00DD392A"/>
    <w:rsid w:val="00E33871"/>
    <w:rsid w:val="00E73710"/>
    <w:rsid w:val="00F00E68"/>
    <w:rsid w:val="00F333CE"/>
    <w:rsid w:val="00F427AD"/>
    <w:rsid w:val="00F9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33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3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33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33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1185</Words>
  <Characters>6756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Dziugas</cp:lastModifiedBy>
  <cp:revision>3</cp:revision>
  <dcterms:created xsi:type="dcterms:W3CDTF">2017-12-13T07:32:00Z</dcterms:created>
  <dcterms:modified xsi:type="dcterms:W3CDTF">2017-12-21T15:16:00Z</dcterms:modified>
</cp:coreProperties>
</file>